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0" w:rsidRDefault="00AD043E" w:rsidP="00EE21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34ED">
        <w:rPr>
          <w:sz w:val="20"/>
          <w:szCs w:val="20"/>
        </w:rPr>
        <w:t>Приложение №</w:t>
      </w:r>
      <w:r w:rsidR="00EE21B0">
        <w:rPr>
          <w:sz w:val="20"/>
          <w:szCs w:val="20"/>
        </w:rPr>
        <w:t>3</w:t>
      </w:r>
    </w:p>
    <w:p w:rsidR="00343C9B" w:rsidRPr="00FF54A1" w:rsidRDefault="00343C9B" w:rsidP="00343C9B">
      <w:pPr>
        <w:jc w:val="center"/>
        <w:rPr>
          <w:sz w:val="20"/>
          <w:szCs w:val="20"/>
        </w:rPr>
      </w:pPr>
    </w:p>
    <w:p w:rsidR="00C10EDF" w:rsidRPr="00C10EDF" w:rsidRDefault="00F934ED" w:rsidP="00C10E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Приглашению к участию в </w:t>
      </w:r>
      <w:proofErr w:type="gramStart"/>
      <w:r w:rsidR="00FF54A1">
        <w:rPr>
          <w:sz w:val="20"/>
          <w:szCs w:val="20"/>
        </w:rPr>
        <w:t>тендере</w:t>
      </w:r>
      <w:proofErr w:type="gramEnd"/>
      <w:r w:rsidR="00B717F4">
        <w:rPr>
          <w:sz w:val="20"/>
          <w:szCs w:val="20"/>
        </w:rPr>
        <w:t xml:space="preserve"> №</w:t>
      </w:r>
      <w:r w:rsidR="001D32FC">
        <w:rPr>
          <w:sz w:val="20"/>
          <w:szCs w:val="20"/>
        </w:rPr>
        <w:t xml:space="preserve"> </w:t>
      </w:r>
      <w:r w:rsidR="001A7E8C">
        <w:rPr>
          <w:sz w:val="20"/>
          <w:szCs w:val="20"/>
        </w:rPr>
        <w:t>8</w:t>
      </w:r>
      <w:r w:rsidR="00DA4CA7">
        <w:rPr>
          <w:sz w:val="20"/>
          <w:szCs w:val="20"/>
        </w:rPr>
        <w:t>7</w:t>
      </w:r>
    </w:p>
    <w:p w:rsidR="00F934ED" w:rsidRDefault="00F934ED" w:rsidP="00F934ED">
      <w:pPr>
        <w:rPr>
          <w:sz w:val="20"/>
          <w:szCs w:val="20"/>
        </w:rPr>
      </w:pPr>
    </w:p>
    <w:p w:rsidR="00F934ED" w:rsidRDefault="00F934ED" w:rsidP="00F934ED">
      <w:pPr>
        <w:tabs>
          <w:tab w:val="left" w:pos="8477"/>
        </w:tabs>
        <w:jc w:val="right"/>
        <w:rPr>
          <w:b/>
          <w:iCs/>
        </w:rPr>
      </w:pPr>
      <w:r>
        <w:rPr>
          <w:b/>
          <w:iCs/>
        </w:rPr>
        <w:t>Форма №1</w:t>
      </w:r>
    </w:p>
    <w:p w:rsidR="00B03575" w:rsidRDefault="00B03575" w:rsidP="00B03575">
      <w:pPr>
        <w:tabs>
          <w:tab w:val="left" w:pos="1834"/>
        </w:tabs>
        <w:jc w:val="center"/>
        <w:rPr>
          <w:b/>
          <w:lang w:eastAsia="en-US"/>
        </w:rPr>
      </w:pPr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  <w:r w:rsidRPr="00D121B7">
        <w:rPr>
          <w:b/>
          <w:lang w:eastAsia="en-US"/>
        </w:rPr>
        <w:t xml:space="preserve">Заявка на участие в </w:t>
      </w:r>
      <w:proofErr w:type="gramStart"/>
      <w:r w:rsidRPr="00D121B7">
        <w:rPr>
          <w:b/>
          <w:lang w:eastAsia="en-US"/>
        </w:rPr>
        <w:t>тендере</w:t>
      </w:r>
      <w:proofErr w:type="gramEnd"/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</w:p>
    <w:p w:rsidR="00DF40E5" w:rsidRPr="00F934ED" w:rsidRDefault="00C61A71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9637B3">
        <w:rPr>
          <w:rFonts w:ascii="Times New Roman" w:hAnsi="Times New Roman"/>
          <w:sz w:val="24"/>
          <w:szCs w:val="24"/>
        </w:rPr>
        <w:t xml:space="preserve">Ознакомившись с </w:t>
      </w:r>
      <w:r>
        <w:rPr>
          <w:rFonts w:ascii="Times New Roman" w:hAnsi="Times New Roman"/>
          <w:sz w:val="24"/>
          <w:szCs w:val="24"/>
        </w:rPr>
        <w:t>П</w:t>
      </w:r>
      <w:r w:rsidRPr="009637B3">
        <w:rPr>
          <w:rFonts w:ascii="Times New Roman" w:hAnsi="Times New Roman"/>
          <w:sz w:val="24"/>
          <w:szCs w:val="24"/>
        </w:rPr>
        <w:t xml:space="preserve">риглашением к участию в </w:t>
      </w:r>
      <w:proofErr w:type="gramStart"/>
      <w:r w:rsidRPr="009637B3">
        <w:rPr>
          <w:rFonts w:ascii="Times New Roman" w:hAnsi="Times New Roman"/>
          <w:sz w:val="24"/>
          <w:szCs w:val="24"/>
        </w:rPr>
        <w:t>тендере</w:t>
      </w:r>
      <w:proofErr w:type="gramEnd"/>
      <w:r w:rsidRPr="009637B3">
        <w:rPr>
          <w:rFonts w:ascii="Times New Roman" w:hAnsi="Times New Roman"/>
          <w:sz w:val="24"/>
          <w:szCs w:val="24"/>
        </w:rPr>
        <w:t xml:space="preserve"> №</w:t>
      </w:r>
      <w:r w:rsidR="00211017">
        <w:rPr>
          <w:rFonts w:ascii="Times New Roman" w:hAnsi="Times New Roman"/>
          <w:sz w:val="24"/>
          <w:szCs w:val="24"/>
        </w:rPr>
        <w:t xml:space="preserve"> </w:t>
      </w:r>
      <w:r w:rsidR="001A7E8C">
        <w:rPr>
          <w:rFonts w:ascii="Times New Roman" w:hAnsi="Times New Roman"/>
          <w:sz w:val="24"/>
          <w:szCs w:val="24"/>
        </w:rPr>
        <w:t>8</w:t>
      </w:r>
      <w:r w:rsidR="00DA4CA7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DF40E5" w:rsidRPr="00DF40E5">
        <w:rPr>
          <w:rFonts w:ascii="Times New Roman" w:hAnsi="Times New Roman"/>
          <w:sz w:val="24"/>
          <w:szCs w:val="24"/>
        </w:rPr>
        <w:t>______________________</w:t>
      </w:r>
    </w:p>
    <w:p w:rsidR="00DF40E5" w:rsidRPr="00F934ED" w:rsidRDefault="00DF40E5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</w:p>
    <w:p w:rsidR="00C61A71" w:rsidRPr="00F934ED" w:rsidRDefault="00C61A71" w:rsidP="00DF40E5">
      <w:pPr>
        <w:tabs>
          <w:tab w:val="left" w:pos="1834"/>
        </w:tabs>
        <w:jc w:val="both"/>
      </w:pPr>
      <w:r w:rsidRPr="00DF40E5">
        <w:t>_____________________________________________________________________</w:t>
      </w:r>
      <w:r w:rsidR="00DF40E5" w:rsidRPr="00F934ED">
        <w:t>________</w:t>
      </w:r>
    </w:p>
    <w:p w:rsidR="00C61A71" w:rsidRPr="00F934ED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B13B2E">
        <w:rPr>
          <w:vertAlign w:val="subscript"/>
          <w:lang w:eastAsia="en-US"/>
        </w:rPr>
        <w:t xml:space="preserve">                                       организация (полное наименование)/индивидуальный предприниматель (ФИО полностью)</w:t>
      </w:r>
    </w:p>
    <w:p w:rsidR="00DF40E5" w:rsidRPr="00F934ED" w:rsidRDefault="00DF40E5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</w:p>
    <w:p w:rsidR="00C61A71" w:rsidRPr="00B03575" w:rsidRDefault="00C61A71" w:rsidP="00C61A71">
      <w:pPr>
        <w:tabs>
          <w:tab w:val="left" w:pos="1834"/>
        </w:tabs>
        <w:jc w:val="both"/>
        <w:rPr>
          <w:lang w:eastAsia="en-US"/>
        </w:rPr>
      </w:pPr>
      <w:r w:rsidRPr="00A77302">
        <w:rPr>
          <w:lang w:eastAsia="en-US"/>
        </w:rPr>
        <w:t>________________________________________________________________________</w:t>
      </w:r>
      <w:r>
        <w:rPr>
          <w:lang w:eastAsia="en-US"/>
        </w:rPr>
        <w:t>___</w:t>
      </w:r>
      <w:r w:rsidRPr="00B03575">
        <w:rPr>
          <w:lang w:eastAsia="en-US"/>
        </w:rPr>
        <w:t>__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vertAlign w:val="subscript"/>
          <w:lang w:eastAsia="en-US"/>
        </w:rPr>
        <w:t xml:space="preserve">                                                       </w:t>
      </w:r>
      <w:r w:rsidRPr="00A77302">
        <w:rPr>
          <w:vertAlign w:val="subscript"/>
          <w:lang w:eastAsia="en-US"/>
        </w:rPr>
        <w:t xml:space="preserve">в </w:t>
      </w:r>
      <w:proofErr w:type="gramStart"/>
      <w:r w:rsidRPr="00A77302">
        <w:rPr>
          <w:vertAlign w:val="subscript"/>
          <w:lang w:eastAsia="en-US"/>
        </w:rPr>
        <w:t>лице</w:t>
      </w:r>
      <w:proofErr w:type="gramEnd"/>
      <w:r w:rsidRPr="00A77302">
        <w:rPr>
          <w:vertAlign w:val="subscript"/>
          <w:lang w:eastAsia="en-US"/>
        </w:rPr>
        <w:t xml:space="preserve"> (для организаций): должность, ФИО полностью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Default="00C61A71" w:rsidP="001A7E8C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>сообщает о своем согласии принять участие в тендере</w:t>
      </w:r>
      <w:r w:rsidR="00AD043E">
        <w:rPr>
          <w:lang w:eastAsia="en-US"/>
        </w:rPr>
        <w:t xml:space="preserve"> </w:t>
      </w:r>
      <w:r w:rsidR="007067C4" w:rsidRPr="007067C4">
        <w:rPr>
          <w:lang w:eastAsia="en-US"/>
        </w:rPr>
        <w:t>«</w:t>
      </w:r>
      <w:r w:rsidR="00487194" w:rsidRPr="00487194">
        <w:rPr>
          <w:lang w:eastAsia="en-US"/>
        </w:rPr>
        <w:t>Разработка рабочей документации на капитальный ремонт здания центральной ремонтной мастерской (ЦРМ)»</w:t>
      </w:r>
    </w:p>
    <w:p w:rsidR="00C61A71" w:rsidRPr="00DF40E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F40E5" w:rsidRDefault="00C61A71" w:rsidP="00C61A71">
      <w:pPr>
        <w:tabs>
          <w:tab w:val="left" w:pos="183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  <w:r w:rsidRPr="00DF40E5">
        <w:rPr>
          <w:lang w:eastAsia="en-US"/>
        </w:rPr>
        <w:t>__</w:t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организация</w:t>
      </w:r>
      <w:r w:rsidR="00B03575">
        <w:rPr>
          <w:vertAlign w:val="subscript"/>
          <w:lang w:eastAsia="en-US"/>
        </w:rPr>
        <w:t xml:space="preserve"> </w:t>
      </w:r>
      <w:r w:rsidRPr="00A77302">
        <w:rPr>
          <w:vertAlign w:val="subscript"/>
          <w:lang w:eastAsia="en-US"/>
        </w:rPr>
        <w:t>(полное наименование)/инди</w:t>
      </w:r>
      <w:r>
        <w:rPr>
          <w:vertAlign w:val="subscript"/>
          <w:lang w:eastAsia="en-US"/>
        </w:rPr>
        <w:t>видуальный предприниматель (ФИ</w:t>
      </w:r>
      <w:r w:rsidRPr="00A77302">
        <w:rPr>
          <w:vertAlign w:val="subscript"/>
          <w:lang w:eastAsia="en-US"/>
        </w:rPr>
        <w:t>О полностью)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Pr="008A3882" w:rsidRDefault="00C61A71" w:rsidP="00DF40E5">
      <w:pPr>
        <w:tabs>
          <w:tab w:val="left" w:pos="1834"/>
        </w:tabs>
        <w:jc w:val="center"/>
        <w:rPr>
          <w:lang w:eastAsia="en-US"/>
        </w:rPr>
      </w:pPr>
      <w:r w:rsidRPr="008A3882">
        <w:rPr>
          <w:lang w:eastAsia="en-US"/>
        </w:rPr>
        <w:t>обязуется не предъявлять каких-</w:t>
      </w:r>
      <w:r>
        <w:rPr>
          <w:lang w:eastAsia="en-US"/>
        </w:rPr>
        <w:t xml:space="preserve">либо претензий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________________________</w:t>
      </w:r>
      <w:r w:rsidRPr="00C61A71">
        <w:rPr>
          <w:lang w:eastAsia="en-US"/>
        </w:rPr>
        <w:t>____</w:t>
      </w:r>
      <w:r w:rsidR="00DF40E5" w:rsidRPr="00DF40E5">
        <w:rPr>
          <w:lang w:eastAsia="en-US"/>
        </w:rPr>
        <w:t>______</w:t>
      </w:r>
      <w:r>
        <w:rPr>
          <w:lang w:eastAsia="en-US"/>
        </w:rPr>
        <w:tab/>
      </w:r>
      <w:r>
        <w:rPr>
          <w:vertAlign w:val="subscript"/>
          <w:lang w:eastAsia="en-US"/>
        </w:rPr>
        <w:tab/>
        <w:t xml:space="preserve">       </w:t>
      </w:r>
      <w:r w:rsidR="00DF40E5" w:rsidRPr="00DF40E5">
        <w:rPr>
          <w:vertAlign w:val="subscript"/>
          <w:lang w:eastAsia="en-US"/>
        </w:rPr>
        <w:t xml:space="preserve">                                                                  </w:t>
      </w:r>
      <w:r>
        <w:rPr>
          <w:vertAlign w:val="subscript"/>
          <w:lang w:eastAsia="en-US"/>
        </w:rPr>
        <w:t>О</w:t>
      </w:r>
      <w:r w:rsidRPr="00A77302">
        <w:rPr>
          <w:vertAlign w:val="subscript"/>
          <w:lang w:eastAsia="en-US"/>
        </w:rPr>
        <w:t>рганизатор тендера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Pr="008A3882" w:rsidRDefault="00C61A71" w:rsidP="00DF40E5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 xml:space="preserve">в </w:t>
      </w:r>
      <w:proofErr w:type="gramStart"/>
      <w:r w:rsidRPr="008A3882">
        <w:rPr>
          <w:lang w:eastAsia="en-US"/>
        </w:rPr>
        <w:t>случае</w:t>
      </w:r>
      <w:proofErr w:type="gramEnd"/>
      <w:r w:rsidRPr="008A3882">
        <w:rPr>
          <w:lang w:eastAsia="en-US"/>
        </w:rPr>
        <w:t xml:space="preserve">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</w:t>
      </w:r>
      <w:r>
        <w:rPr>
          <w:lang w:eastAsia="en-US"/>
        </w:rPr>
        <w:t>.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8A3882">
        <w:rPr>
          <w:lang w:eastAsia="en-US"/>
        </w:rPr>
        <w:t xml:space="preserve">Для уведомления по вопросам организационного характера и </w:t>
      </w:r>
      <w:r>
        <w:rPr>
          <w:lang w:eastAsia="en-US"/>
        </w:rPr>
        <w:t>взаимодействия с Организатором т</w:t>
      </w:r>
      <w:r w:rsidRPr="008A3882">
        <w:rPr>
          <w:lang w:eastAsia="en-US"/>
        </w:rPr>
        <w:t>ендера уполномочены</w:t>
      </w:r>
    </w:p>
    <w:p w:rsidR="00C61A71" w:rsidRPr="00B0357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ab/>
      </w:r>
      <w:r w:rsidRPr="008A3882">
        <w:rPr>
          <w:lang w:eastAsia="en-US"/>
        </w:rPr>
        <w:tab/>
      </w:r>
      <w:r w:rsidRPr="008A3882">
        <w:rPr>
          <w:lang w:eastAsia="en-US"/>
        </w:rPr>
        <w:tab/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D121B7">
        <w:rPr>
          <w:vertAlign w:val="subscript"/>
          <w:lang w:eastAsia="en-US"/>
        </w:rPr>
        <w:t>д</w:t>
      </w:r>
      <w:r>
        <w:rPr>
          <w:vertAlign w:val="subscript"/>
          <w:lang w:eastAsia="en-US"/>
        </w:rPr>
        <w:t>олжность руководителя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B717F4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F934ED" w:rsidRPr="00B717F4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F934ED" w:rsidRPr="00B717F4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 xml:space="preserve">Главный бухгалтер </w:t>
      </w:r>
      <w:r w:rsidRPr="008A3882">
        <w:rPr>
          <w:lang w:eastAsia="en-US"/>
        </w:rPr>
        <w:tab/>
      </w:r>
      <w:r>
        <w:rPr>
          <w:lang w:eastAsia="en-US"/>
        </w:rPr>
        <w:t>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121B7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B717F4">
        <w:rPr>
          <w:lang w:eastAsia="en-US"/>
        </w:rPr>
        <w:t xml:space="preserve">              </w:t>
      </w:r>
      <w:r w:rsidR="00C61A71" w:rsidRPr="008A3882">
        <w:rPr>
          <w:lang w:eastAsia="en-US"/>
        </w:rPr>
        <w:t>МП</w:t>
      </w:r>
      <w:r w:rsidR="00C61A71" w:rsidRPr="008A3882">
        <w:rPr>
          <w:lang w:eastAsia="en-US"/>
        </w:rPr>
        <w:tab/>
      </w:r>
      <w:r w:rsidR="00C61A71" w:rsidRPr="008A3882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  <w:t>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D121B7">
        <w:rPr>
          <w:vertAlign w:val="subscript"/>
          <w:lang w:eastAsia="en-US"/>
        </w:rPr>
        <w:t>дата</w:t>
      </w: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BF1458" w:rsidRPr="00F934ED" w:rsidRDefault="00BF1458">
      <w:pPr>
        <w:rPr>
          <w:lang w:val="en-US"/>
        </w:rPr>
      </w:pPr>
    </w:p>
    <w:sectPr w:rsidR="00BF1458" w:rsidRPr="00F934ED" w:rsidSect="008D788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A0"/>
    <w:multiLevelType w:val="hybridMultilevel"/>
    <w:tmpl w:val="BE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1"/>
    <w:rsid w:val="00031876"/>
    <w:rsid w:val="000408EE"/>
    <w:rsid w:val="000D66F0"/>
    <w:rsid w:val="00122818"/>
    <w:rsid w:val="001A7E8C"/>
    <w:rsid w:val="001D32FC"/>
    <w:rsid w:val="001E17E8"/>
    <w:rsid w:val="002065AD"/>
    <w:rsid w:val="00211017"/>
    <w:rsid w:val="00213048"/>
    <w:rsid w:val="00220D72"/>
    <w:rsid w:val="002703E7"/>
    <w:rsid w:val="00280AF2"/>
    <w:rsid w:val="0028268A"/>
    <w:rsid w:val="002A0EBE"/>
    <w:rsid w:val="002B6C8D"/>
    <w:rsid w:val="00311BE2"/>
    <w:rsid w:val="0031678A"/>
    <w:rsid w:val="00343C9B"/>
    <w:rsid w:val="003A4E1A"/>
    <w:rsid w:val="00487194"/>
    <w:rsid w:val="004F5E4F"/>
    <w:rsid w:val="00513051"/>
    <w:rsid w:val="00556FC8"/>
    <w:rsid w:val="005A5F65"/>
    <w:rsid w:val="005B4335"/>
    <w:rsid w:val="005E6B41"/>
    <w:rsid w:val="0060367D"/>
    <w:rsid w:val="00645E0B"/>
    <w:rsid w:val="006669FB"/>
    <w:rsid w:val="00682AEB"/>
    <w:rsid w:val="00684E7F"/>
    <w:rsid w:val="00694FA0"/>
    <w:rsid w:val="006D18BE"/>
    <w:rsid w:val="007067C4"/>
    <w:rsid w:val="00731F8F"/>
    <w:rsid w:val="0077221D"/>
    <w:rsid w:val="00783D01"/>
    <w:rsid w:val="00793F49"/>
    <w:rsid w:val="007B348F"/>
    <w:rsid w:val="007B5314"/>
    <w:rsid w:val="007F332A"/>
    <w:rsid w:val="007F4CAF"/>
    <w:rsid w:val="007F59E0"/>
    <w:rsid w:val="00895293"/>
    <w:rsid w:val="008A4848"/>
    <w:rsid w:val="008C263E"/>
    <w:rsid w:val="008D7888"/>
    <w:rsid w:val="008F4E1C"/>
    <w:rsid w:val="00901276"/>
    <w:rsid w:val="009144C5"/>
    <w:rsid w:val="00945E39"/>
    <w:rsid w:val="009F079E"/>
    <w:rsid w:val="00A05C30"/>
    <w:rsid w:val="00A348D8"/>
    <w:rsid w:val="00A703BF"/>
    <w:rsid w:val="00AD043E"/>
    <w:rsid w:val="00AF1175"/>
    <w:rsid w:val="00B03575"/>
    <w:rsid w:val="00B5460B"/>
    <w:rsid w:val="00B717F4"/>
    <w:rsid w:val="00BA3DA7"/>
    <w:rsid w:val="00BF1458"/>
    <w:rsid w:val="00BF572B"/>
    <w:rsid w:val="00C10EDF"/>
    <w:rsid w:val="00C61A71"/>
    <w:rsid w:val="00C76C90"/>
    <w:rsid w:val="00C959F6"/>
    <w:rsid w:val="00CD6879"/>
    <w:rsid w:val="00D13993"/>
    <w:rsid w:val="00D57C98"/>
    <w:rsid w:val="00D66102"/>
    <w:rsid w:val="00D75D54"/>
    <w:rsid w:val="00DA4239"/>
    <w:rsid w:val="00DA4CA7"/>
    <w:rsid w:val="00DF40E5"/>
    <w:rsid w:val="00E12991"/>
    <w:rsid w:val="00E41635"/>
    <w:rsid w:val="00ED2F90"/>
    <w:rsid w:val="00EE21B0"/>
    <w:rsid w:val="00F12FE1"/>
    <w:rsid w:val="00F37745"/>
    <w:rsid w:val="00F534D1"/>
    <w:rsid w:val="00F7552B"/>
    <w:rsid w:val="00F92F0F"/>
    <w:rsid w:val="00F934E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98FF737B</Template>
  <TotalTime>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Русский Уголь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Шарифьянова Оксана Руслановна</dc:creator>
  <cp:lastModifiedBy>Ружникова</cp:lastModifiedBy>
  <cp:revision>111</cp:revision>
  <dcterms:created xsi:type="dcterms:W3CDTF">2019-02-05T07:57:00Z</dcterms:created>
  <dcterms:modified xsi:type="dcterms:W3CDTF">2024-03-14T08:44:00Z</dcterms:modified>
</cp:coreProperties>
</file>